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1" w:rsidRPr="005541D8" w:rsidRDefault="00100A21" w:rsidP="00A17808">
      <w:pPr>
        <w:jc w:val="center"/>
        <w:outlineLvl w:val="0"/>
        <w:rPr>
          <w:sz w:val="44"/>
          <w:szCs w:val="44"/>
        </w:rPr>
      </w:pPr>
      <w:r w:rsidRPr="005541D8">
        <w:rPr>
          <w:sz w:val="44"/>
          <w:szCs w:val="44"/>
        </w:rPr>
        <w:t>Výstup roku 2011</w:t>
      </w:r>
    </w:p>
    <w:p w:rsidR="00100A21" w:rsidRPr="00777430" w:rsidRDefault="00100A21" w:rsidP="00A17808">
      <w:pPr>
        <w:jc w:val="center"/>
        <w:outlineLvl w:val="0"/>
        <w:rPr>
          <w:sz w:val="28"/>
          <w:szCs w:val="28"/>
          <w:u w:val="single"/>
        </w:rPr>
      </w:pPr>
      <w:r w:rsidRPr="00777430">
        <w:rPr>
          <w:sz w:val="28"/>
          <w:szCs w:val="28"/>
          <w:u w:val="single"/>
        </w:rPr>
        <w:t>Pavlos (Konrad, Kosmas)</w:t>
      </w:r>
    </w:p>
    <w:p w:rsidR="00100A21" w:rsidRPr="005541D8" w:rsidRDefault="00100A21" w:rsidP="005541D8">
      <w:pPr>
        <w:jc w:val="center"/>
        <w:rPr>
          <w:sz w:val="28"/>
          <w:szCs w:val="28"/>
        </w:rPr>
      </w:pPr>
    </w:p>
    <w:p w:rsidR="00100A21" w:rsidRPr="005541D8" w:rsidRDefault="00100A21">
      <w:pPr>
        <w:rPr>
          <w:b/>
        </w:rPr>
      </w:pPr>
      <w:r w:rsidRPr="005541D8">
        <w:rPr>
          <w:b/>
        </w:rPr>
        <w:t>Místo</w:t>
      </w:r>
      <w:r w:rsidRPr="005541D8">
        <w:rPr>
          <w:b/>
        </w:rPr>
        <w:tab/>
      </w:r>
      <w:r w:rsidRPr="005541D8">
        <w:rPr>
          <w:b/>
        </w:rPr>
        <w:tab/>
      </w:r>
      <w:r w:rsidRPr="005541D8">
        <w:rPr>
          <w:b/>
        </w:rPr>
        <w:tab/>
      </w:r>
      <w:r w:rsidRPr="005541D8">
        <w:rPr>
          <w:b/>
        </w:rPr>
        <w:tab/>
        <w:t>Cesta</w:t>
      </w:r>
      <w:r w:rsidRPr="005541D8">
        <w:rPr>
          <w:b/>
        </w:rPr>
        <w:tab/>
      </w:r>
      <w:r w:rsidRPr="005541D8">
        <w:rPr>
          <w:b/>
        </w:rPr>
        <w:tab/>
      </w:r>
      <w:r w:rsidRPr="005541D8">
        <w:rPr>
          <w:b/>
        </w:rPr>
        <w:tab/>
        <w:t>Obtížnost</w:t>
      </w:r>
      <w:r w:rsidRPr="005541D8">
        <w:rPr>
          <w:b/>
        </w:rPr>
        <w:tab/>
        <w:t>Styl</w:t>
      </w:r>
      <w:r w:rsidRPr="005541D8">
        <w:rPr>
          <w:b/>
        </w:rPr>
        <w:tab/>
      </w:r>
      <w:r w:rsidRPr="005541D8">
        <w:rPr>
          <w:b/>
        </w:rPr>
        <w:tab/>
        <w:t>Spolulezec</w:t>
      </w:r>
    </w:p>
    <w:p w:rsidR="00100A21" w:rsidRDefault="00100A21" w:rsidP="00AE0931">
      <w:r>
        <w:t>1 ) Vysoké Tatry - Lomničák</w:t>
      </w:r>
      <w:r>
        <w:tab/>
        <w:t>Hokejka</w:t>
      </w:r>
      <w:r>
        <w:tab/>
      </w:r>
      <w:r>
        <w:tab/>
        <w:t>V+</w:t>
      </w:r>
      <w:r>
        <w:tab/>
      </w:r>
      <w:r>
        <w:tab/>
        <w:t>OS – střídavě</w:t>
      </w:r>
      <w:r>
        <w:tab/>
        <w:t xml:space="preserve">A.  Herman </w:t>
      </w:r>
    </w:p>
    <w:p w:rsidR="00100A21" w:rsidRPr="00AE0931" w:rsidRDefault="00100A21" w:rsidP="00AE0931">
      <w:pPr>
        <w:rPr>
          <w:i/>
        </w:rPr>
      </w:pPr>
      <w:r>
        <w:rPr>
          <w:i/>
        </w:rPr>
        <w:t>Pozn. Lezeno střídavě ve vedení, první liché délky jsem tahal já, sudé Adam (Hokejku, kříž, předposlední kout (hákovačku). Bez problémů za 5 hodin na pivku v observatoři.</w:t>
      </w:r>
    </w:p>
    <w:p w:rsidR="00100A21" w:rsidRDefault="00100A21" w:rsidP="00AE0931">
      <w:r>
        <w:t>2) Vysoké Tatry – Velická stěna</w:t>
      </w:r>
      <w:r>
        <w:tab/>
        <w:t>Gálfy-Urbanovič</w:t>
      </w:r>
      <w:r>
        <w:tab/>
        <w:t>V-VI</w:t>
      </w:r>
      <w:r>
        <w:tab/>
      </w:r>
      <w:r>
        <w:tab/>
        <w:t>OS</w:t>
      </w:r>
      <w:r>
        <w:tab/>
      </w:r>
      <w:r>
        <w:tab/>
        <w:t>Spider (Sp.)</w:t>
      </w:r>
    </w:p>
    <w:p w:rsidR="00100A21" w:rsidRDefault="00100A21" w:rsidP="00AE0931">
      <w:pPr>
        <w:rPr>
          <w:i/>
        </w:rPr>
      </w:pPr>
      <w:r>
        <w:rPr>
          <w:i/>
        </w:rPr>
        <w:t>Pozn. Celou cestu jsem tahal, před námi  lezl Peťa Sotolář s Lenkou. Pěkná cesta převažují kouty.. místy exponované. 7 délek.</w:t>
      </w:r>
    </w:p>
    <w:p w:rsidR="00100A21" w:rsidRPr="008655FA" w:rsidRDefault="00100A21" w:rsidP="00AE0931">
      <w:r w:rsidRPr="008655FA">
        <w:t>3) Jizerky – Dolní liščí skála</w:t>
      </w:r>
      <w:r w:rsidRPr="008655FA">
        <w:tab/>
        <w:t>Klasická</w:t>
      </w:r>
      <w:r w:rsidRPr="008655FA">
        <w:tab/>
      </w:r>
      <w:r w:rsidRPr="008655FA">
        <w:tab/>
      </w:r>
      <w:r>
        <w:tab/>
      </w:r>
      <w:r w:rsidRPr="008655FA">
        <w:t>V</w:t>
      </w:r>
      <w:r w:rsidRPr="008655FA">
        <w:tab/>
      </w:r>
      <w:r w:rsidRPr="008655FA">
        <w:tab/>
        <w:t>OS</w:t>
      </w:r>
      <w:r w:rsidRPr="008655FA">
        <w:tab/>
      </w:r>
      <w:r w:rsidRPr="008655FA">
        <w:tab/>
        <w:t>Sp., Adam H.</w:t>
      </w:r>
    </w:p>
    <w:p w:rsidR="00100A21" w:rsidRDefault="00100A21" w:rsidP="00AE0931">
      <w:pPr>
        <w:rPr>
          <w:i/>
        </w:rPr>
      </w:pPr>
      <w:r>
        <w:rPr>
          <w:i/>
        </w:rPr>
        <w:t xml:space="preserve">Pozn. Cesta zajímavá spíše svou délkou, s jedním kruhem zhruba v polovině. Ke kruhu koutovými spárami, poté plotna pod převis, přes něj a dále ukloněnou plotnou n.v. Zajímavé lezení po hrubozrnné žule. Cca </w:t>
      </w:r>
      <w:smartTag w:uri="urn:schemas-microsoft-com:office:smarttags" w:element="metricconverter">
        <w:smartTagPr>
          <w:attr w:name="ProductID" w:val="50 m"/>
        </w:smartTagPr>
        <w:r>
          <w:rPr>
            <w:i/>
          </w:rPr>
          <w:t>50 m</w:t>
        </w:r>
      </w:smartTag>
      <w:r>
        <w:rPr>
          <w:i/>
        </w:rPr>
        <w:t xml:space="preserve">.. </w:t>
      </w:r>
    </w:p>
    <w:p w:rsidR="00100A21" w:rsidRPr="00813A18" w:rsidRDefault="00100A21" w:rsidP="00AE0931">
      <w:r w:rsidRPr="00813A18">
        <w:t>4) Ádr – Tři Obři</w:t>
      </w:r>
      <w:r w:rsidRPr="00813A18">
        <w:tab/>
      </w:r>
      <w:r w:rsidRPr="00813A18">
        <w:tab/>
        <w:t>Obří komín</w:t>
      </w:r>
      <w:r w:rsidRPr="00813A18">
        <w:tab/>
      </w:r>
      <w:r w:rsidRPr="00813A18">
        <w:tab/>
        <w:t>VI</w:t>
      </w:r>
      <w:r w:rsidRPr="00813A18">
        <w:tab/>
      </w:r>
      <w:r w:rsidRPr="00813A18">
        <w:tab/>
        <w:t>OS</w:t>
      </w:r>
      <w:r w:rsidRPr="00813A18">
        <w:tab/>
      </w:r>
      <w:r w:rsidRPr="00813A18">
        <w:tab/>
        <w:t>Hedvika</w:t>
      </w:r>
    </w:p>
    <w:p w:rsidR="00100A21" w:rsidRDefault="00100A21" w:rsidP="00AE0931">
      <w:pPr>
        <w:rPr>
          <w:i/>
        </w:rPr>
      </w:pPr>
      <w:r>
        <w:rPr>
          <w:i/>
        </w:rPr>
        <w:t xml:space="preserve">Pozn. </w:t>
      </w:r>
      <w:smartTag w:uri="urn:schemas-microsoft-com:office:smarttags" w:element="metricconverter">
        <w:smartTagPr>
          <w:attr w:name="ProductID" w:val="35 m"/>
        </w:smartTagPr>
        <w:r>
          <w:rPr>
            <w:i/>
          </w:rPr>
          <w:t>35 m</w:t>
        </w:r>
      </w:smartTag>
      <w:r>
        <w:rPr>
          <w:i/>
        </w:rPr>
        <w:t xml:space="preserve"> komínem (přes 2.K) nejdříve záda nohy výše rozporem na před skalí (dříve Velikonoční věž). Částečně lze dojistit smyčkami (kyzy). Z před skalí překrokem do spáry, jí ke kruhu, od kruhu stavěním n.v. Krásný dlouhý exponovaný komín. Vymyslet nástup do spáry taky zajímavý.. Doporučují 4 z 5-ti kominíků.</w:t>
      </w:r>
    </w:p>
    <w:p w:rsidR="00100A21" w:rsidRPr="00DD4BEC" w:rsidRDefault="00100A21" w:rsidP="00AE0931">
      <w:r w:rsidRPr="00DD4BEC">
        <w:t>5) Labák – Strážce Dol. Žlebu</w:t>
      </w:r>
      <w:r w:rsidRPr="00DD4BEC">
        <w:tab/>
        <w:t>St.c.</w:t>
      </w:r>
      <w:r w:rsidRPr="00DD4BEC">
        <w:tab/>
      </w:r>
      <w:r w:rsidRPr="00DD4BEC">
        <w:tab/>
      </w:r>
      <w:r w:rsidRPr="00DD4BEC">
        <w:tab/>
        <w:t>IV</w:t>
      </w:r>
      <w:r w:rsidRPr="00DD4BEC">
        <w:tab/>
      </w:r>
      <w:r w:rsidRPr="00DD4BEC">
        <w:tab/>
        <w:t>OS</w:t>
      </w:r>
      <w:r w:rsidRPr="00DD4BEC">
        <w:tab/>
      </w:r>
      <w:r w:rsidRPr="00DD4BEC">
        <w:tab/>
        <w:t>Hedvika, A.H.</w:t>
      </w:r>
    </w:p>
    <w:p w:rsidR="00100A21" w:rsidRDefault="00100A21" w:rsidP="00AE0931">
      <w:pPr>
        <w:rPr>
          <w:i/>
        </w:rPr>
      </w:pPr>
      <w:r>
        <w:rPr>
          <w:i/>
        </w:rPr>
        <w:t>Pozn. Zajímavá klasická cesta na pěknou výraznou věžičku. Vylezena v roce 1910. Z náhorní strany lehce na před skalí odtud přepadem do stěny, výše spárou n.v.Za tu trochu strachu při přepadu stojí za vylezení.</w:t>
      </w:r>
    </w:p>
    <w:p w:rsidR="00100A21" w:rsidRDefault="00100A21" w:rsidP="00AE0931">
      <w:pPr>
        <w:rPr>
          <w:i/>
        </w:rPr>
      </w:pPr>
      <w:r>
        <w:rPr>
          <w:i/>
        </w:rPr>
        <w:t>6) Labák – Titanic</w:t>
      </w:r>
      <w:r>
        <w:rPr>
          <w:i/>
        </w:rPr>
        <w:tab/>
      </w:r>
      <w:r>
        <w:rPr>
          <w:i/>
        </w:rPr>
        <w:tab/>
        <w:t>* Pravobok</w:t>
      </w:r>
      <w:r>
        <w:rPr>
          <w:i/>
        </w:rPr>
        <w:tab/>
      </w:r>
      <w:r>
        <w:rPr>
          <w:i/>
        </w:rPr>
        <w:tab/>
        <w:t>VIIb</w:t>
      </w:r>
      <w:r>
        <w:rPr>
          <w:i/>
        </w:rPr>
        <w:tab/>
      </w:r>
      <w:r>
        <w:rPr>
          <w:i/>
        </w:rPr>
        <w:tab/>
        <w:t>AF</w:t>
      </w:r>
      <w:r>
        <w:rPr>
          <w:i/>
        </w:rPr>
        <w:tab/>
      </w:r>
      <w:r>
        <w:rPr>
          <w:i/>
        </w:rPr>
        <w:tab/>
        <w:t>A. Herman</w:t>
      </w:r>
    </w:p>
    <w:p w:rsidR="00100A21" w:rsidRDefault="00100A21" w:rsidP="00AE0931">
      <w:pPr>
        <w:rPr>
          <w:i/>
        </w:rPr>
      </w:pPr>
      <w:r>
        <w:rPr>
          <w:i/>
        </w:rPr>
        <w:t>Pozn. Krásná cesta, podél hrany výše stěnou. Nepříjemné u 1.K, zde jsem to málem zabalil, ale nakonec jsem přece jen zabojoval a zbytek dolezl. Moc pěkné! Sice jen AF – odsed u 1.K, ale jinak krásná dlouhá lajna…</w:t>
      </w:r>
    </w:p>
    <w:p w:rsidR="00100A21" w:rsidRPr="00642457" w:rsidRDefault="00100A21" w:rsidP="00AE0931">
      <w:r w:rsidRPr="00642457">
        <w:t xml:space="preserve">7) Sušky – J. Předskalí Hlavní věže </w:t>
      </w:r>
      <w:r>
        <w:t xml:space="preserve">* </w:t>
      </w:r>
      <w:r w:rsidRPr="00642457">
        <w:t>Doznění karnevalu</w:t>
      </w:r>
      <w:r w:rsidRPr="00642457">
        <w:tab/>
        <w:t>VII</w:t>
      </w:r>
      <w:r w:rsidRPr="00642457">
        <w:tab/>
      </w:r>
      <w:r w:rsidRPr="00642457">
        <w:tab/>
        <w:t>OS</w:t>
      </w:r>
      <w:r w:rsidRPr="00642457">
        <w:tab/>
      </w:r>
      <w:r w:rsidRPr="00642457">
        <w:tab/>
        <w:t>Arno</w:t>
      </w:r>
    </w:p>
    <w:p w:rsidR="00100A21" w:rsidRDefault="00100A21" w:rsidP="00AE0931">
      <w:pPr>
        <w:rPr>
          <w:i/>
        </w:rPr>
      </w:pPr>
      <w:r>
        <w:rPr>
          <w:i/>
        </w:rPr>
        <w:t>Pozn. Nebývá zvykem dávat do výstupu roku cestu na předskalí, ale v tomto případě stojí za to udělat výjimku. Krásná cesta nejprve stěnou (smyčky) na hranu a jí přes 1.K n.v. Moc pěkné lezení!</w:t>
      </w:r>
    </w:p>
    <w:p w:rsidR="00100A21" w:rsidRPr="00A17808" w:rsidRDefault="00100A21" w:rsidP="00AE0931">
      <w:r w:rsidRPr="00A17808">
        <w:t>8) Sušky – Věž M. Černého</w:t>
      </w:r>
      <w:r w:rsidRPr="00A17808">
        <w:tab/>
        <w:t>* Krikava</w:t>
      </w:r>
      <w:r w:rsidRPr="00A17808">
        <w:tab/>
      </w:r>
      <w:r w:rsidRPr="00A17808">
        <w:tab/>
        <w:t>VII</w:t>
      </w:r>
      <w:r w:rsidRPr="00A17808">
        <w:tab/>
      </w:r>
      <w:r w:rsidRPr="00A17808">
        <w:tab/>
        <w:t>OS</w:t>
      </w:r>
      <w:r w:rsidRPr="00A17808">
        <w:tab/>
      </w:r>
      <w:r w:rsidRPr="00A17808">
        <w:tab/>
        <w:t>Arno</w:t>
      </w:r>
    </w:p>
    <w:p w:rsidR="00100A21" w:rsidRDefault="00100A21" w:rsidP="00AE0931">
      <w:pPr>
        <w:rPr>
          <w:i/>
        </w:rPr>
      </w:pPr>
      <w:r>
        <w:rPr>
          <w:i/>
        </w:rPr>
        <w:t>Pozn. Krásná jištěná spára (bez kruhu). Smyčky lze rubat jak na běžícím páse!</w:t>
      </w:r>
    </w:p>
    <w:p w:rsidR="00100A21" w:rsidRPr="00AD541D" w:rsidRDefault="00100A21" w:rsidP="00AE0931">
      <w:r w:rsidRPr="00AD541D">
        <w:t>9) Labák – Vojtěch</w:t>
      </w:r>
      <w:r w:rsidRPr="00AD541D">
        <w:tab/>
      </w:r>
      <w:r w:rsidRPr="00AD541D">
        <w:tab/>
        <w:t>* St.c.</w:t>
      </w:r>
      <w:r w:rsidRPr="00AD541D">
        <w:tab/>
      </w:r>
      <w:r w:rsidRPr="00AD541D">
        <w:tab/>
        <w:t>VI</w:t>
      </w:r>
      <w:r w:rsidRPr="00AD541D">
        <w:tab/>
        <w:t>OS</w:t>
      </w:r>
      <w:r w:rsidRPr="00AD541D">
        <w:tab/>
      </w:r>
      <w:r w:rsidRPr="00AD541D">
        <w:tab/>
        <w:t>A. Herman</w:t>
      </w:r>
    </w:p>
    <w:p w:rsidR="00100A21" w:rsidRDefault="00100A21" w:rsidP="00AE0931">
      <w:pPr>
        <w:rPr>
          <w:i/>
        </w:rPr>
      </w:pPr>
      <w:r>
        <w:rPr>
          <w:i/>
        </w:rPr>
        <w:t xml:space="preserve">Pozn. Další klasika z roku 1910,neosloví sice obtížností zato vše vynahrazuje mizernou (čti žádnou) možností dojištění. Morálovka se 2 kruhy. K 1.K spárou výše hranou ke 2.K odtud n.v. Pěkná cesta, před Sasíkama klobouk dolů, pěkná práce! </w:t>
      </w:r>
      <w:r>
        <w:rPr>
          <w:i/>
        </w:rPr>
        <w:tab/>
        <w:t xml:space="preserve"> </w:t>
      </w:r>
    </w:p>
    <w:p w:rsidR="00100A21" w:rsidRDefault="00100A21" w:rsidP="00AE0931">
      <w:pPr>
        <w:rPr>
          <w:i/>
        </w:rPr>
      </w:pPr>
    </w:p>
    <w:p w:rsidR="00100A21" w:rsidRDefault="00100A21" w:rsidP="00A17808">
      <w:pPr>
        <w:outlineLvl w:val="0"/>
        <w:rPr>
          <w:b/>
          <w:i/>
          <w:u w:val="single"/>
        </w:rPr>
      </w:pPr>
      <w:r w:rsidRPr="00BC19D7">
        <w:rPr>
          <w:b/>
          <w:i/>
          <w:u w:val="single"/>
        </w:rPr>
        <w:t>Shrnutí sezóny 2011:</w:t>
      </w:r>
    </w:p>
    <w:p w:rsidR="00100A21" w:rsidRPr="00BC19D7" w:rsidRDefault="00100A21" w:rsidP="00AE0931">
      <w:r>
        <w:t xml:space="preserve">Letošní sezóna byla mimořádně pestrá. V zimě ledíky jak v Tatrách, tak Alpách (Maltatal). Na skalkách zahájena výpadem za sluncem na Řecký ostrov Kalymnos, zde vylezeno dost sportovních cest nejčastěji 6a – 6b. Poté poctivá skalkařina v českých luzích a hájích namátkově kružberk, potštát, štramberk, godula, moravské písky – čerťáky, lukov, bystřička. Pro mě novinka helfštým (plotny, dříve opomíjené a dlužno dodat neprávem), objevena staronová oblast u Helfštýna – Lom Gabrielka (s cca 60 cestami). Solidně jsme zalezl na Písku – Labák, Křižák, Ostaš, Sušky. Povedly se i výpady do hor konkrétně V. Tater – lezli jsme v západní Lomnici, Velické dolině. S Adamem Hermanem jsme podnikli neúspěšný výpad do Alp – GrossGlockner (Palavicini rinne), pouze k bivaku po ledovci </w:t>
      </w:r>
      <w:smartTag w:uri="urn:schemas-microsoft-com:office:smarttags" w:element="metricconverter">
        <w:smartTagPr>
          <w:attr w:name="ProductID" w:val="3.260 m"/>
        </w:smartTagPr>
        <w:r>
          <w:t>3.260 m</w:t>
        </w:r>
      </w:smartTag>
      <w:r>
        <w:t xml:space="preserve"> kvůli špatným podmínkám jsme vzdali.. Krásný zájezd jsme podnikli do Jizerek. Jako zpestření sezóny byly sestupy do jeskyní v Labáku – Pytlácké, Loupežnické, Netopýří, Krakonošově, slovně hodnoceny jako lehké až těžké. Nic mimořádného se, co se obtížnosti týče nekonalo, ale nakonec jsem letos vylezl přes 300 cest na všech možných skalách s několika spolulezci, nejčastěji Adamem Hermanem, Spiderem, Adamem Vávrou, Arnem a dalšími. Super rok ve skalách se skvělou partyjou a to se počítá!!! </w:t>
      </w:r>
    </w:p>
    <w:p w:rsidR="00100A21" w:rsidRDefault="00100A21" w:rsidP="00AE0931">
      <w:pPr>
        <w:rPr>
          <w:i/>
        </w:rPr>
      </w:pPr>
      <w:r>
        <w:rPr>
          <w:i/>
        </w:rPr>
        <w:t xml:space="preserve">  </w:t>
      </w:r>
      <w:r>
        <w:rPr>
          <w:i/>
        </w:rPr>
        <w:tab/>
        <w:t xml:space="preserve">  </w:t>
      </w:r>
    </w:p>
    <w:sectPr w:rsidR="00100A21" w:rsidSect="00CC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087"/>
    <w:multiLevelType w:val="hybridMultilevel"/>
    <w:tmpl w:val="A376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6212E"/>
    <w:multiLevelType w:val="hybridMultilevel"/>
    <w:tmpl w:val="42A6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31"/>
    <w:rsid w:val="000E428C"/>
    <w:rsid w:val="00100A21"/>
    <w:rsid w:val="001313C8"/>
    <w:rsid w:val="001C6350"/>
    <w:rsid w:val="00262AD6"/>
    <w:rsid w:val="00403460"/>
    <w:rsid w:val="005541D8"/>
    <w:rsid w:val="00642457"/>
    <w:rsid w:val="00737665"/>
    <w:rsid w:val="00777430"/>
    <w:rsid w:val="00813A18"/>
    <w:rsid w:val="00845174"/>
    <w:rsid w:val="008655FA"/>
    <w:rsid w:val="00A17808"/>
    <w:rsid w:val="00A466B7"/>
    <w:rsid w:val="00AD541D"/>
    <w:rsid w:val="00AE0931"/>
    <w:rsid w:val="00BC19D7"/>
    <w:rsid w:val="00CC3DBD"/>
    <w:rsid w:val="00CC496C"/>
    <w:rsid w:val="00D573D7"/>
    <w:rsid w:val="00DA458F"/>
    <w:rsid w:val="00DD4BEC"/>
    <w:rsid w:val="00E9190E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9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17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C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532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</dc:creator>
  <cp:keywords/>
  <dc:description/>
  <cp:lastModifiedBy>N025514</cp:lastModifiedBy>
  <cp:revision>15</cp:revision>
  <dcterms:created xsi:type="dcterms:W3CDTF">2011-12-25T18:22:00Z</dcterms:created>
  <dcterms:modified xsi:type="dcterms:W3CDTF">2011-12-29T12:22:00Z</dcterms:modified>
</cp:coreProperties>
</file>